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B" w:rsidRPr="00360385" w:rsidRDefault="0005703B">
      <w:pPr>
        <w:pStyle w:val="Title"/>
        <w:rPr>
          <w:rFonts w:ascii="Arial" w:hAnsi="Arial" w:cs="Arial"/>
        </w:rPr>
      </w:pPr>
    </w:p>
    <w:p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:rsidR="00402D68" w:rsidRPr="00A9508E" w:rsidRDefault="004C2718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9016B3">
        <w:rPr>
          <w:rFonts w:ascii="Arial" w:hAnsi="Arial" w:cs="Arial"/>
          <w:b w:val="0"/>
          <w:bCs w:val="0"/>
        </w:rPr>
      </w:r>
      <w:r w:rsidR="009016B3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:rsidR="00402D68" w:rsidRPr="00A9508E" w:rsidRDefault="00AB5B2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V kurs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9016B3">
        <w:rPr>
          <w:rFonts w:ascii="Arial" w:hAnsi="Arial" w:cs="Arial"/>
          <w:b w:val="0"/>
          <w:bCs w:val="0"/>
        </w:rPr>
      </w:r>
      <w:r w:rsidR="009016B3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D42DAF" w:rsidRDefault="00D42DAF" w:rsidP="00D42DAF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AF1289" w:rsidRDefault="00D42DAF" w:rsidP="00AF1289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 w:rsidR="0092052B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052B">
        <w:rPr>
          <w:rFonts w:ascii="Arial" w:hAnsi="Arial" w:cs="Arial"/>
          <w:b w:val="0"/>
          <w:bCs w:val="0"/>
        </w:rPr>
        <w:instrText xml:space="preserve"> FORMTEXT </w:instrText>
      </w:r>
      <w:r w:rsidR="0092052B">
        <w:rPr>
          <w:rFonts w:ascii="Arial" w:hAnsi="Arial" w:cs="Arial"/>
          <w:b w:val="0"/>
          <w:bCs w:val="0"/>
        </w:rPr>
      </w:r>
      <w:r w:rsidR="0092052B">
        <w:rPr>
          <w:rFonts w:ascii="Arial" w:hAnsi="Arial" w:cs="Arial"/>
          <w:b w:val="0"/>
          <w:bCs w:val="0"/>
        </w:rPr>
        <w:fldChar w:fldCharType="separate"/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AF1289" w:rsidRPr="00AF1289">
        <w:rPr>
          <w:rFonts w:ascii="Arial" w:hAnsi="Arial" w:cs="Arial"/>
          <w:b w:val="0"/>
          <w:bCs w:val="0"/>
        </w:rPr>
        <w:t xml:space="preserve"> </w:t>
      </w:r>
      <w:r w:rsidR="00AF1289">
        <w:rPr>
          <w:rFonts w:ascii="Arial" w:hAnsi="Arial" w:cs="Arial"/>
          <w:b w:val="0"/>
          <w:bCs w:val="0"/>
        </w:rPr>
        <w:t>stud.ism.lt</w:t>
      </w:r>
    </w:p>
    <w:p w:rsidR="00D42DAF" w:rsidRPr="00A9508E" w:rsidRDefault="00D42DAF" w:rsidP="00D42DAF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Default="00402D68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 w:rsidRPr="00A9508E">
        <w:rPr>
          <w:rFonts w:ascii="Arial" w:hAnsi="Arial" w:cs="Arial"/>
          <w:b w:val="0"/>
          <w:bCs w:val="0"/>
        </w:rPr>
        <w:t xml:space="preserve">ISM </w:t>
      </w:r>
      <w:r w:rsidR="004F28B5">
        <w:rPr>
          <w:rFonts w:ascii="Arial" w:hAnsi="Arial" w:cs="Arial"/>
          <w:b w:val="0"/>
          <w:bCs w:val="0"/>
        </w:rPr>
        <w:t>V</w:t>
      </w:r>
      <w:r w:rsidRPr="00A9508E">
        <w:rPr>
          <w:rFonts w:ascii="Arial" w:hAnsi="Arial" w:cs="Arial"/>
          <w:b w:val="0"/>
          <w:bCs w:val="0"/>
        </w:rPr>
        <w:t>adybos ir ekonomikos universiteto</w:t>
      </w:r>
    </w:p>
    <w:p w:rsidR="00402D68" w:rsidRPr="009F5236" w:rsidRDefault="0092052B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Programos </w:t>
      </w:r>
      <w:r w:rsidR="004C2718">
        <w:rPr>
          <w:rFonts w:ascii="Arial" w:hAnsi="Arial" w:cs="Arial"/>
          <w:b w:val="0"/>
          <w:bCs w:val="0"/>
        </w:rPr>
        <w:t>direktoriui</w:t>
      </w:r>
    </w:p>
    <w:p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DĖL</w:t>
      </w:r>
      <w:r w:rsidR="00AB5B24">
        <w:rPr>
          <w:rFonts w:ascii="Arial" w:hAnsi="Arial" w:cs="Arial"/>
        </w:rPr>
        <w:t xml:space="preserve"> BAIGIAMOJO DARBO </w:t>
      </w:r>
      <w:r w:rsidR="0092052B">
        <w:rPr>
          <w:rFonts w:ascii="Arial" w:hAnsi="Arial" w:cs="Arial"/>
        </w:rPr>
        <w:t>TEMOS KEITIMO</w:t>
      </w: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r w:rsidR="00585C49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</w:ddList>
          </w:ffData>
        </w:fldChar>
      </w:r>
      <w:bookmarkStart w:id="1" w:name="Dropdown5"/>
      <w:r w:rsidR="00585C49">
        <w:rPr>
          <w:rFonts w:ascii="Arial" w:hAnsi="Arial" w:cs="Arial"/>
          <w:b w:val="0"/>
          <w:bCs w:val="0"/>
        </w:rPr>
        <w:instrText xml:space="preserve"> FORMDROPDOWN </w:instrText>
      </w:r>
      <w:r w:rsidR="00585C49">
        <w:rPr>
          <w:rFonts w:ascii="Arial" w:hAnsi="Arial" w:cs="Arial"/>
          <w:b w:val="0"/>
          <w:bCs w:val="0"/>
        </w:rPr>
      </w:r>
      <w:r w:rsidR="00585C49">
        <w:rPr>
          <w:rFonts w:ascii="Arial" w:hAnsi="Arial" w:cs="Arial"/>
          <w:b w:val="0"/>
          <w:bCs w:val="0"/>
        </w:rPr>
        <w:fldChar w:fldCharType="end"/>
      </w:r>
      <w:bookmarkEnd w:id="1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2" w:name="Dropdown8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9016B3">
        <w:rPr>
          <w:rFonts w:ascii="Arial" w:hAnsi="Arial" w:cs="Arial"/>
          <w:b w:val="0"/>
          <w:bCs w:val="0"/>
        </w:rPr>
      </w:r>
      <w:r w:rsidR="009016B3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2"/>
      <w:r w:rsidRPr="00360385">
        <w:rPr>
          <w:rFonts w:ascii="Arial" w:hAnsi="Arial" w:cs="Arial"/>
          <w:b w:val="0"/>
          <w:bCs w:val="0"/>
        </w:rPr>
        <w:t xml:space="preserve">  </w:t>
      </w:r>
      <w:bookmarkStart w:id="3" w:name="Dropdown9"/>
      <w:r w:rsidR="00360385"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="00360385">
        <w:rPr>
          <w:rFonts w:ascii="Arial" w:hAnsi="Arial" w:cs="Arial"/>
          <w:b w:val="0"/>
          <w:bCs w:val="0"/>
        </w:rPr>
        <w:instrText xml:space="preserve"> FORMDROPDOWN </w:instrText>
      </w:r>
      <w:r w:rsidR="009016B3">
        <w:rPr>
          <w:rFonts w:ascii="Arial" w:hAnsi="Arial" w:cs="Arial"/>
          <w:b w:val="0"/>
          <w:bCs w:val="0"/>
        </w:rPr>
      </w:r>
      <w:r w:rsidR="009016B3">
        <w:rPr>
          <w:rFonts w:ascii="Arial" w:hAnsi="Arial" w:cs="Arial"/>
          <w:b w:val="0"/>
          <w:bCs w:val="0"/>
        </w:rPr>
        <w:fldChar w:fldCharType="separate"/>
      </w:r>
      <w:r w:rsidR="00360385">
        <w:rPr>
          <w:rFonts w:ascii="Arial" w:hAnsi="Arial" w:cs="Arial"/>
          <w:b w:val="0"/>
          <w:bCs w:val="0"/>
        </w:rPr>
        <w:fldChar w:fldCharType="end"/>
      </w:r>
      <w:bookmarkStart w:id="4" w:name="Dropdown10"/>
      <w:bookmarkEnd w:id="3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9016B3">
        <w:rPr>
          <w:rFonts w:ascii="Arial" w:hAnsi="Arial" w:cs="Arial"/>
          <w:b w:val="0"/>
          <w:bCs w:val="0"/>
        </w:rPr>
      </w:r>
      <w:r w:rsidR="009016B3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4"/>
      <w:r w:rsidRPr="00360385">
        <w:rPr>
          <w:rFonts w:ascii="Arial" w:hAnsi="Arial" w:cs="Arial"/>
          <w:b w:val="0"/>
          <w:bCs w:val="0"/>
        </w:rPr>
        <w:t xml:space="preserve">    d.</w:t>
      </w:r>
    </w:p>
    <w:p w:rsidR="008E7D58" w:rsidRPr="00360385" w:rsidRDefault="00AF1289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:rsidR="00585C49" w:rsidRDefault="0005703B" w:rsidP="004C2718">
      <w:pPr>
        <w:pStyle w:val="Title"/>
        <w:ind w:firstLine="720"/>
        <w:jc w:val="both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Prašau</w:t>
      </w:r>
      <w:r w:rsidR="00AF1289" w:rsidRPr="00AF1289">
        <w:t xml:space="preserve"> </w:t>
      </w:r>
      <w:r w:rsidR="00AF1289" w:rsidRPr="00AF1289">
        <w:rPr>
          <w:rFonts w:ascii="Arial" w:hAnsi="Arial" w:cs="Arial"/>
          <w:b w:val="0"/>
          <w:bCs w:val="0"/>
        </w:rPr>
        <w:t>p</w:t>
      </w:r>
      <w:r w:rsidR="00AF1289">
        <w:rPr>
          <w:rFonts w:ascii="Arial" w:hAnsi="Arial" w:cs="Arial"/>
          <w:b w:val="0"/>
          <w:bCs w:val="0"/>
        </w:rPr>
        <w:t>akeisti baigiamojo darbo temą į</w:t>
      </w:r>
      <w:r w:rsidR="00585C49">
        <w:rPr>
          <w:rFonts w:ascii="Arial" w:hAnsi="Arial" w:cs="Arial"/>
          <w:b w:val="0"/>
          <w:bCs w:val="0"/>
        </w:rPr>
        <w:t>:</w:t>
      </w:r>
    </w:p>
    <w:p w:rsidR="00AB5B24" w:rsidRDefault="00585C49" w:rsidP="004C2718">
      <w:pPr>
        <w:pStyle w:val="Title"/>
        <w:ind w:firstLine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LT</w:t>
      </w:r>
      <w:r w:rsidR="0092052B">
        <w:rPr>
          <w:rFonts w:ascii="Arial" w:hAnsi="Arial" w:cs="Arial"/>
          <w:b w:val="0"/>
          <w:bCs w:val="0"/>
        </w:rPr>
        <w:t xml:space="preserve"> </w:t>
      </w:r>
      <w:r w:rsidR="00AF1289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statusText w:type="text" w:val="pakeisti bakalauro baigiamojo darbo temą į &quot;Improvement of accommodation service process in hotel Romantic through customer experience man"/>
            <w:textInput>
              <w:default w:val="&quot;                     &quot; "/>
            </w:textInput>
          </w:ffData>
        </w:fldChar>
      </w:r>
      <w:r w:rsidR="00AF1289">
        <w:rPr>
          <w:rFonts w:ascii="Arial" w:hAnsi="Arial" w:cs="Arial"/>
          <w:b w:val="0"/>
          <w:bCs w:val="0"/>
        </w:rPr>
        <w:instrText xml:space="preserve"> FORMTEXT </w:instrText>
      </w:r>
      <w:r w:rsidR="00AF1289">
        <w:rPr>
          <w:rFonts w:ascii="Arial" w:hAnsi="Arial" w:cs="Arial"/>
          <w:b w:val="0"/>
          <w:bCs w:val="0"/>
        </w:rPr>
      </w:r>
      <w:r w:rsidR="00AF1289">
        <w:rPr>
          <w:rFonts w:ascii="Arial" w:hAnsi="Arial" w:cs="Arial"/>
          <w:b w:val="0"/>
          <w:bCs w:val="0"/>
        </w:rPr>
        <w:fldChar w:fldCharType="separate"/>
      </w:r>
      <w:r w:rsidR="00AF1289">
        <w:rPr>
          <w:rFonts w:ascii="Arial" w:hAnsi="Arial" w:cs="Arial"/>
          <w:b w:val="0"/>
          <w:bCs w:val="0"/>
          <w:noProof/>
        </w:rPr>
        <w:t xml:space="preserve">"                     " </w:t>
      </w:r>
      <w:r w:rsidR="00AF1289"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,</w:t>
      </w:r>
    </w:p>
    <w:p w:rsidR="00585C49" w:rsidRPr="00AB5B24" w:rsidRDefault="00585C49" w:rsidP="004C2718">
      <w:pPr>
        <w:pStyle w:val="Title"/>
        <w:ind w:firstLine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EN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statusText w:type="text" w:val="pakeisti bakalauro baigiamojo darbo temą į &quot;Improvement of accommodation service process in hotel Romantic through customer experience man"/>
            <w:textInput>
              <w:default w:val="&quot;                     &quot; "/>
            </w:textInput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bookmarkStart w:id="5" w:name="_GoBack"/>
      <w:r>
        <w:rPr>
          <w:rFonts w:ascii="Arial" w:hAnsi="Arial" w:cs="Arial"/>
          <w:b w:val="0"/>
          <w:bCs w:val="0"/>
          <w:noProof/>
        </w:rPr>
        <w:t xml:space="preserve">"                     " </w:t>
      </w:r>
      <w:bookmarkEnd w:id="5"/>
      <w:r>
        <w:rPr>
          <w:rFonts w:ascii="Arial" w:hAnsi="Arial" w:cs="Arial"/>
          <w:b w:val="0"/>
          <w:bCs w:val="0"/>
        </w:rPr>
        <w:fldChar w:fldCharType="end"/>
      </w:r>
    </w:p>
    <w:p w:rsidR="00AB5B24" w:rsidRPr="00AB5B24" w:rsidRDefault="00AB5B24" w:rsidP="004C2718">
      <w:pPr>
        <w:pStyle w:val="Title"/>
        <w:jc w:val="both"/>
        <w:rPr>
          <w:rFonts w:ascii="Arial" w:hAnsi="Arial" w:cs="Arial"/>
          <w:b w:val="0"/>
        </w:rPr>
      </w:pPr>
    </w:p>
    <w:p w:rsidR="0005703B" w:rsidRDefault="0005703B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P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402D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05703B" w:rsidRPr="00360385" w:rsidRDefault="0005703B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jh7V1aNq0z8iAuwdInsbb6MYjfYfPSi3pXQzzSrOJyPMuut9X3IclEdb1L8yBphMeG+36pukV75Ss1Smhi4w==" w:salt="BXINxK4d/5tU5eOPFd5FhA==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B"/>
    <w:rsid w:val="0005703B"/>
    <w:rsid w:val="000A2673"/>
    <w:rsid w:val="00142B8A"/>
    <w:rsid w:val="00193A75"/>
    <w:rsid w:val="00281036"/>
    <w:rsid w:val="002D1C1A"/>
    <w:rsid w:val="00360385"/>
    <w:rsid w:val="00362DFA"/>
    <w:rsid w:val="00371D1F"/>
    <w:rsid w:val="00391993"/>
    <w:rsid w:val="003D065B"/>
    <w:rsid w:val="00402D68"/>
    <w:rsid w:val="0044571A"/>
    <w:rsid w:val="004533B6"/>
    <w:rsid w:val="00467844"/>
    <w:rsid w:val="004C2718"/>
    <w:rsid w:val="004F28B5"/>
    <w:rsid w:val="004F4ABF"/>
    <w:rsid w:val="004F7586"/>
    <w:rsid w:val="00515DE6"/>
    <w:rsid w:val="00542DC8"/>
    <w:rsid w:val="00567FC3"/>
    <w:rsid w:val="00585C49"/>
    <w:rsid w:val="005F77D3"/>
    <w:rsid w:val="00781015"/>
    <w:rsid w:val="007958A3"/>
    <w:rsid w:val="007A778E"/>
    <w:rsid w:val="008B3201"/>
    <w:rsid w:val="008C1713"/>
    <w:rsid w:val="008E7D58"/>
    <w:rsid w:val="009016B3"/>
    <w:rsid w:val="0092052B"/>
    <w:rsid w:val="00960290"/>
    <w:rsid w:val="009D1D0F"/>
    <w:rsid w:val="009F5236"/>
    <w:rsid w:val="00A35859"/>
    <w:rsid w:val="00A61600"/>
    <w:rsid w:val="00AB5B24"/>
    <w:rsid w:val="00AF1289"/>
    <w:rsid w:val="00B15F74"/>
    <w:rsid w:val="00B2596E"/>
    <w:rsid w:val="00B63BCE"/>
    <w:rsid w:val="00BA0CFC"/>
    <w:rsid w:val="00CA7D2D"/>
    <w:rsid w:val="00CB5391"/>
    <w:rsid w:val="00D263D9"/>
    <w:rsid w:val="00D42DAF"/>
    <w:rsid w:val="00D73D11"/>
    <w:rsid w:val="00E47EE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80A4B"/>
  <w15:docId w15:val="{9674A4BF-AFC0-4D55-A16E-3EF5902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2DA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et\Desktop\intranetui%20medziaga\Pra&#353;ymu_pavyzd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BD28-F4CF-4759-A92F-BD111BF9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Prašymu_pavyzdys</Template>
  <TotalTime>1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creator>stepet</dc:creator>
  <cp:lastModifiedBy>Ieva Umbražūnė</cp:lastModifiedBy>
  <cp:revision>4</cp:revision>
  <cp:lastPrinted>1900-12-31T22:00:00Z</cp:lastPrinted>
  <dcterms:created xsi:type="dcterms:W3CDTF">2018-04-24T12:24:00Z</dcterms:created>
  <dcterms:modified xsi:type="dcterms:W3CDTF">2020-01-02T14:55:00Z</dcterms:modified>
</cp:coreProperties>
</file>