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9490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745C147A" w14:textId="77777777"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14:paraId="0B8A870E" w14:textId="77777777"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(Vardas, pavardė)</w:t>
      </w:r>
    </w:p>
    <w:p w14:paraId="5C6BEBF1" w14:textId="17E68FEA" w:rsidR="00402D68" w:rsidRPr="00A9508E" w:rsidRDefault="006B5495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ddList>
              <w:listEntry w:val="Bakalauro studijos"/>
              <w:listEntry w:val="Tarptautinės magistrantūros studijos"/>
              <w:listEntry w:val="Švietimo lyderystė"/>
              <w:listEntry w:val="Vadovų magistrantūro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end"/>
      </w:r>
    </w:p>
    <w:p w14:paraId="33475DCF" w14:textId="77777777" w:rsidR="00402D68" w:rsidRPr="00A651FB" w:rsidRDefault="00402D68" w:rsidP="00402D68">
      <w:pPr>
        <w:pStyle w:val="Title"/>
        <w:rPr>
          <w:rFonts w:ascii="Arial" w:hAnsi="Arial" w:cs="Arial"/>
          <w:b w:val="0"/>
          <w:bCs w:val="0"/>
          <w:u w:val="single"/>
        </w:rPr>
      </w:pPr>
      <w:r w:rsidRPr="00A651FB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1FB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A651FB">
        <w:rPr>
          <w:rFonts w:ascii="Arial" w:hAnsi="Arial" w:cs="Arial"/>
          <w:b w:val="0"/>
          <w:bCs w:val="0"/>
          <w:u w:val="single"/>
        </w:rPr>
      </w:r>
      <w:r w:rsidRPr="00A651FB">
        <w:rPr>
          <w:rFonts w:ascii="Arial" w:hAnsi="Arial" w:cs="Arial"/>
          <w:b w:val="0"/>
          <w:bCs w:val="0"/>
          <w:u w:val="single"/>
        </w:rPr>
        <w:fldChar w:fldCharType="separate"/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Garamond" w:hAnsi="Garamond" w:cs="Arial"/>
          <w:b w:val="0"/>
          <w:bCs w:val="0"/>
          <w:noProof/>
          <w:u w:val="single"/>
        </w:rPr>
        <w:t> </w:t>
      </w:r>
      <w:r w:rsidRPr="00A651FB">
        <w:rPr>
          <w:rFonts w:ascii="Arial" w:hAnsi="Arial" w:cs="Arial"/>
          <w:b w:val="0"/>
          <w:bCs w:val="0"/>
          <w:u w:val="single"/>
        </w:rPr>
        <w:fldChar w:fldCharType="end"/>
      </w:r>
    </w:p>
    <w:p w14:paraId="53E69F32" w14:textId="77777777" w:rsidR="00402D68" w:rsidRPr="00F74A2C" w:rsidRDefault="00402D68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F74A2C">
        <w:rPr>
          <w:rFonts w:ascii="Arial" w:hAnsi="Arial" w:cs="Arial"/>
          <w:b w:val="0"/>
          <w:bCs w:val="0"/>
          <w:i/>
          <w:iCs/>
          <w:sz w:val="20"/>
          <w:szCs w:val="20"/>
        </w:rPr>
        <w:t>(Studijų programa)</w:t>
      </w:r>
    </w:p>
    <w:bookmarkStart w:id="0" w:name="Dropdown2"/>
    <w:p w14:paraId="51762890" w14:textId="77777777" w:rsidR="00402D68" w:rsidRPr="00A9508E" w:rsidRDefault="00AB5B24" w:rsidP="00402D6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Dropdown2"/>
            <w:enabled/>
            <w:calcOnExit w:val="0"/>
            <w:ddList>
              <w:listEntry w:val="IV kursas"/>
            </w:ddList>
          </w:ffData>
        </w:fldChar>
      </w:r>
      <w:r>
        <w:rPr>
          <w:rFonts w:ascii="Arial" w:hAnsi="Arial" w:cs="Arial"/>
          <w:b w:val="0"/>
          <w:bCs w:val="0"/>
        </w:rPr>
        <w:instrText xml:space="preserve"> FORMDROPDOWN </w:instrText>
      </w:r>
      <w:r w:rsidR="006B5495">
        <w:rPr>
          <w:rFonts w:ascii="Arial" w:hAnsi="Arial" w:cs="Arial"/>
          <w:b w:val="0"/>
          <w:bCs w:val="0"/>
        </w:rPr>
      </w:r>
      <w:r w:rsidR="006B5495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</w:p>
    <w:p w14:paraId="3CFF0FA1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20075BDF" w14:textId="77777777" w:rsidR="00D42DAF" w:rsidRDefault="00D42DAF" w:rsidP="00D42DAF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Tel.No.: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Garamond" w:hAnsi="Garamond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</w:p>
    <w:p w14:paraId="555C3F52" w14:textId="77777777" w:rsidR="00AF1289" w:rsidRDefault="00D42DAF" w:rsidP="00AF1289">
      <w:pPr>
        <w:pStyle w:val="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El.p.: </w:t>
      </w:r>
      <w:r w:rsidR="0092052B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052B">
        <w:rPr>
          <w:rFonts w:ascii="Arial" w:hAnsi="Arial" w:cs="Arial"/>
          <w:b w:val="0"/>
          <w:bCs w:val="0"/>
        </w:rPr>
        <w:instrText xml:space="preserve"> FORMTEXT </w:instrText>
      </w:r>
      <w:r w:rsidR="0092052B">
        <w:rPr>
          <w:rFonts w:ascii="Arial" w:hAnsi="Arial" w:cs="Arial"/>
          <w:b w:val="0"/>
          <w:bCs w:val="0"/>
        </w:rPr>
      </w:r>
      <w:r w:rsidR="0092052B">
        <w:rPr>
          <w:rFonts w:ascii="Arial" w:hAnsi="Arial" w:cs="Arial"/>
          <w:b w:val="0"/>
          <w:bCs w:val="0"/>
        </w:rPr>
        <w:fldChar w:fldCharType="separate"/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  <w:noProof/>
        </w:rPr>
        <w:t> </w:t>
      </w:r>
      <w:r w:rsidR="0092052B"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@</w:t>
      </w:r>
      <w:r w:rsidR="00AF1289" w:rsidRPr="00AF1289">
        <w:rPr>
          <w:rFonts w:ascii="Arial" w:hAnsi="Arial" w:cs="Arial"/>
          <w:b w:val="0"/>
          <w:bCs w:val="0"/>
        </w:rPr>
        <w:t xml:space="preserve"> </w:t>
      </w:r>
      <w:r w:rsidR="00AF1289">
        <w:rPr>
          <w:rFonts w:ascii="Arial" w:hAnsi="Arial" w:cs="Arial"/>
          <w:b w:val="0"/>
          <w:bCs w:val="0"/>
        </w:rPr>
        <w:t>stud.ism.lt</w:t>
      </w:r>
    </w:p>
    <w:p w14:paraId="4EF6074D" w14:textId="77777777" w:rsidR="00D42DAF" w:rsidRPr="00A9508E" w:rsidRDefault="00D42DAF" w:rsidP="00D42DAF">
      <w:pPr>
        <w:pStyle w:val="Title"/>
        <w:rPr>
          <w:rFonts w:ascii="Arial" w:hAnsi="Arial" w:cs="Arial"/>
        </w:rPr>
      </w:pPr>
    </w:p>
    <w:p w14:paraId="4F82FEFF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6F7D574C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368AF692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0C22118A" w14:textId="77777777" w:rsidR="00402D68" w:rsidRPr="00A9508E" w:rsidRDefault="00402D68" w:rsidP="00402D68">
      <w:pPr>
        <w:pStyle w:val="Title"/>
        <w:rPr>
          <w:rFonts w:ascii="Arial" w:hAnsi="Arial" w:cs="Arial"/>
        </w:rPr>
      </w:pPr>
    </w:p>
    <w:p w14:paraId="12078E16" w14:textId="77777777" w:rsidR="00402D68" w:rsidRDefault="00402D68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 w:rsidRPr="00A9508E">
        <w:rPr>
          <w:rFonts w:ascii="Arial" w:hAnsi="Arial" w:cs="Arial"/>
          <w:b w:val="0"/>
          <w:bCs w:val="0"/>
        </w:rPr>
        <w:t xml:space="preserve">ISM </w:t>
      </w:r>
      <w:r w:rsidR="004F28B5">
        <w:rPr>
          <w:rFonts w:ascii="Arial" w:hAnsi="Arial" w:cs="Arial"/>
          <w:b w:val="0"/>
          <w:bCs w:val="0"/>
        </w:rPr>
        <w:t>V</w:t>
      </w:r>
      <w:r w:rsidRPr="00A9508E">
        <w:rPr>
          <w:rFonts w:ascii="Arial" w:hAnsi="Arial" w:cs="Arial"/>
          <w:b w:val="0"/>
          <w:bCs w:val="0"/>
        </w:rPr>
        <w:t>adybos ir ekonomikos universiteto</w:t>
      </w:r>
    </w:p>
    <w:p w14:paraId="46E2A940" w14:textId="77777777" w:rsidR="00402D68" w:rsidRPr="009F5236" w:rsidRDefault="0092052B" w:rsidP="00402D68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Programos </w:t>
      </w:r>
      <w:r w:rsidR="004C2718">
        <w:rPr>
          <w:rFonts w:ascii="Arial" w:hAnsi="Arial" w:cs="Arial"/>
          <w:b w:val="0"/>
          <w:bCs w:val="0"/>
        </w:rPr>
        <w:t>direktoriui</w:t>
      </w:r>
    </w:p>
    <w:p w14:paraId="0083CC21" w14:textId="77777777"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14:paraId="5B3AB33A" w14:textId="77777777" w:rsidR="0005703B" w:rsidRPr="00360385" w:rsidRDefault="0005703B">
      <w:pPr>
        <w:pStyle w:val="Title"/>
        <w:jc w:val="left"/>
        <w:rPr>
          <w:rFonts w:ascii="Arial" w:hAnsi="Arial" w:cs="Arial"/>
        </w:rPr>
      </w:pPr>
    </w:p>
    <w:p w14:paraId="75FA9C79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2A51C28C" w14:textId="77777777"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PRAŠYMAS</w:t>
      </w:r>
    </w:p>
    <w:p w14:paraId="1DA1409D" w14:textId="77777777" w:rsidR="0005703B" w:rsidRPr="00360385" w:rsidRDefault="0005703B">
      <w:pPr>
        <w:pStyle w:val="Title"/>
        <w:rPr>
          <w:rFonts w:ascii="Arial" w:hAnsi="Arial" w:cs="Arial"/>
        </w:rPr>
      </w:pPr>
      <w:r w:rsidRPr="00360385">
        <w:rPr>
          <w:rFonts w:ascii="Arial" w:hAnsi="Arial" w:cs="Arial"/>
        </w:rPr>
        <w:t>DĖL</w:t>
      </w:r>
      <w:r w:rsidR="00AB5B24">
        <w:rPr>
          <w:rFonts w:ascii="Arial" w:hAnsi="Arial" w:cs="Arial"/>
        </w:rPr>
        <w:t xml:space="preserve"> BAIGIAMOJO DARBO </w:t>
      </w:r>
      <w:r w:rsidR="0092052B">
        <w:rPr>
          <w:rFonts w:ascii="Arial" w:hAnsi="Arial" w:cs="Arial"/>
        </w:rPr>
        <w:t>TEMOS KEITIMO</w:t>
      </w:r>
    </w:p>
    <w:p w14:paraId="4E389303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6B6CBAF8" w14:textId="1DB29E3F" w:rsidR="0005703B" w:rsidRPr="00360385" w:rsidRDefault="0005703B">
      <w:pPr>
        <w:pStyle w:val="Title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20</w:t>
      </w:r>
      <w:r w:rsidR="006B5495">
        <w:rPr>
          <w:rFonts w:ascii="Arial" w:hAnsi="Arial" w:cs="Arial"/>
          <w:b w:val="0"/>
          <w:bCs w:val="0"/>
        </w:rPr>
        <w:fldChar w:fldCharType="begin">
          <w:ffData>
            <w:name w:val="Dropdown5"/>
            <w:enabled/>
            <w:calcOnExit w:val="0"/>
            <w:ddList>
              <w:listEntry w:val="23"/>
              <w:listEntry w:val="24"/>
              <w:listEntry w:val="25"/>
            </w:ddList>
          </w:ffData>
        </w:fldChar>
      </w:r>
      <w:bookmarkStart w:id="1" w:name="Dropdown5"/>
      <w:r w:rsidR="006B5495">
        <w:rPr>
          <w:rFonts w:ascii="Arial" w:hAnsi="Arial" w:cs="Arial"/>
          <w:b w:val="0"/>
          <w:bCs w:val="0"/>
        </w:rPr>
        <w:instrText xml:space="preserve"> FORMDROPDOWN </w:instrText>
      </w:r>
      <w:r w:rsidR="006B5495">
        <w:rPr>
          <w:rFonts w:ascii="Arial" w:hAnsi="Arial" w:cs="Arial"/>
          <w:b w:val="0"/>
          <w:bCs w:val="0"/>
        </w:rPr>
      </w:r>
      <w:r w:rsidR="006B5495">
        <w:rPr>
          <w:rFonts w:ascii="Arial" w:hAnsi="Arial" w:cs="Arial"/>
          <w:b w:val="0"/>
          <w:bCs w:val="0"/>
        </w:rPr>
        <w:fldChar w:fldCharType="end"/>
      </w:r>
      <w:bookmarkEnd w:id="1"/>
      <w:r w:rsidRPr="00360385">
        <w:rPr>
          <w:rFonts w:ascii="Arial" w:hAnsi="Arial" w:cs="Arial"/>
          <w:b w:val="0"/>
          <w:bCs w:val="0"/>
        </w:rPr>
        <w:t xml:space="preserve"> m. </w:t>
      </w:r>
      <w:bookmarkStart w:id="2" w:name="Dropdown8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8"/>
            <w:enabled/>
            <w:calcOnExit w:val="0"/>
            <w:ddList>
              <w:listEntry w:val="sausio"/>
              <w:listEntry w:val="vasario"/>
              <w:listEntry w:val="kovo"/>
              <w:listEntry w:val="balandžio"/>
              <w:listEntry w:val="gegužės"/>
              <w:listEntry w:val="birželio"/>
              <w:listEntry w:val="liepos"/>
              <w:listEntry w:val="rugpjūčio"/>
              <w:listEntry w:val="rugsėjo"/>
              <w:listEntry w:val="spalio"/>
              <w:listEntry w:val="lapkričio"/>
              <w:listEntry w:val="gruodžio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6B5495">
        <w:rPr>
          <w:rFonts w:ascii="Arial" w:hAnsi="Arial" w:cs="Arial"/>
          <w:b w:val="0"/>
          <w:bCs w:val="0"/>
        </w:rPr>
      </w:r>
      <w:r w:rsidR="006B5495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2"/>
      <w:r w:rsidRPr="00360385">
        <w:rPr>
          <w:rFonts w:ascii="Arial" w:hAnsi="Arial" w:cs="Arial"/>
          <w:b w:val="0"/>
          <w:bCs w:val="0"/>
        </w:rPr>
        <w:t xml:space="preserve">  </w:t>
      </w:r>
      <w:bookmarkStart w:id="3" w:name="Dropdown9"/>
      <w:r w:rsidR="00360385">
        <w:rPr>
          <w:rFonts w:ascii="Arial" w:hAnsi="Arial" w:cs="Arial"/>
          <w:b w:val="0"/>
          <w:bCs w:val="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="00360385">
        <w:rPr>
          <w:rFonts w:ascii="Arial" w:hAnsi="Arial" w:cs="Arial"/>
          <w:b w:val="0"/>
          <w:bCs w:val="0"/>
        </w:rPr>
        <w:instrText xml:space="preserve"> FORMDROPDOWN </w:instrText>
      </w:r>
      <w:r w:rsidR="006B5495">
        <w:rPr>
          <w:rFonts w:ascii="Arial" w:hAnsi="Arial" w:cs="Arial"/>
          <w:b w:val="0"/>
          <w:bCs w:val="0"/>
        </w:rPr>
      </w:r>
      <w:r w:rsidR="006B5495">
        <w:rPr>
          <w:rFonts w:ascii="Arial" w:hAnsi="Arial" w:cs="Arial"/>
          <w:b w:val="0"/>
          <w:bCs w:val="0"/>
        </w:rPr>
        <w:fldChar w:fldCharType="separate"/>
      </w:r>
      <w:r w:rsidR="00360385">
        <w:rPr>
          <w:rFonts w:ascii="Arial" w:hAnsi="Arial" w:cs="Arial"/>
          <w:b w:val="0"/>
          <w:bCs w:val="0"/>
        </w:rPr>
        <w:fldChar w:fldCharType="end"/>
      </w:r>
      <w:bookmarkStart w:id="4" w:name="Dropdown10"/>
      <w:bookmarkEnd w:id="3"/>
      <w:r w:rsidR="00402D68">
        <w:rPr>
          <w:rFonts w:ascii="Arial" w:hAnsi="Arial" w:cs="Arial"/>
          <w:b w:val="0"/>
          <w:bCs w:val="0"/>
        </w:rPr>
        <w:fldChar w:fldCharType="begin">
          <w:ffData>
            <w:name w:val="Dropdown10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="00402D68">
        <w:rPr>
          <w:rFonts w:ascii="Arial" w:hAnsi="Arial" w:cs="Arial"/>
          <w:b w:val="0"/>
          <w:bCs w:val="0"/>
        </w:rPr>
        <w:instrText xml:space="preserve"> FORMDROPDOWN </w:instrText>
      </w:r>
      <w:r w:rsidR="006B5495">
        <w:rPr>
          <w:rFonts w:ascii="Arial" w:hAnsi="Arial" w:cs="Arial"/>
          <w:b w:val="0"/>
          <w:bCs w:val="0"/>
        </w:rPr>
      </w:r>
      <w:r w:rsidR="006B5495">
        <w:rPr>
          <w:rFonts w:ascii="Arial" w:hAnsi="Arial" w:cs="Arial"/>
          <w:b w:val="0"/>
          <w:bCs w:val="0"/>
        </w:rPr>
        <w:fldChar w:fldCharType="separate"/>
      </w:r>
      <w:r w:rsidR="00402D68">
        <w:rPr>
          <w:rFonts w:ascii="Arial" w:hAnsi="Arial" w:cs="Arial"/>
          <w:b w:val="0"/>
          <w:bCs w:val="0"/>
        </w:rPr>
        <w:fldChar w:fldCharType="end"/>
      </w:r>
      <w:bookmarkEnd w:id="4"/>
      <w:r w:rsidRPr="00360385">
        <w:rPr>
          <w:rFonts w:ascii="Arial" w:hAnsi="Arial" w:cs="Arial"/>
          <w:b w:val="0"/>
          <w:bCs w:val="0"/>
        </w:rPr>
        <w:t xml:space="preserve">    d.</w:t>
      </w:r>
    </w:p>
    <w:p w14:paraId="454DB6FA" w14:textId="77777777" w:rsidR="008E7D58" w:rsidRPr="00360385" w:rsidRDefault="00AF1289" w:rsidP="008E7D58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Vilnius</w:t>
      </w:r>
    </w:p>
    <w:p w14:paraId="51716A76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070E2250" w14:textId="77777777"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14:paraId="44470AB0" w14:textId="77777777" w:rsidR="0005703B" w:rsidRPr="00360385" w:rsidRDefault="0005703B" w:rsidP="00AB5B24">
      <w:pPr>
        <w:pStyle w:val="Title"/>
        <w:jc w:val="left"/>
        <w:rPr>
          <w:rFonts w:ascii="Arial" w:hAnsi="Arial" w:cs="Arial"/>
        </w:rPr>
      </w:pPr>
    </w:p>
    <w:p w14:paraId="7471E18B" w14:textId="77777777" w:rsidR="00585C49" w:rsidRDefault="0005703B" w:rsidP="004C2718">
      <w:pPr>
        <w:pStyle w:val="Title"/>
        <w:ind w:firstLine="720"/>
        <w:jc w:val="both"/>
        <w:rPr>
          <w:rFonts w:ascii="Arial" w:hAnsi="Arial" w:cs="Arial"/>
          <w:b w:val="0"/>
          <w:bCs w:val="0"/>
        </w:rPr>
      </w:pPr>
      <w:r w:rsidRPr="00360385">
        <w:rPr>
          <w:rFonts w:ascii="Arial" w:hAnsi="Arial" w:cs="Arial"/>
          <w:b w:val="0"/>
          <w:bCs w:val="0"/>
        </w:rPr>
        <w:t>Prašau</w:t>
      </w:r>
      <w:r w:rsidR="00AF1289" w:rsidRPr="00AF1289">
        <w:t xml:space="preserve"> </w:t>
      </w:r>
      <w:r w:rsidR="00AF1289" w:rsidRPr="00AF1289">
        <w:rPr>
          <w:rFonts w:ascii="Arial" w:hAnsi="Arial" w:cs="Arial"/>
          <w:b w:val="0"/>
          <w:bCs w:val="0"/>
        </w:rPr>
        <w:t>p</w:t>
      </w:r>
      <w:r w:rsidR="00AF1289">
        <w:rPr>
          <w:rFonts w:ascii="Arial" w:hAnsi="Arial" w:cs="Arial"/>
          <w:b w:val="0"/>
          <w:bCs w:val="0"/>
        </w:rPr>
        <w:t>akeisti baigiamojo darbo temą į</w:t>
      </w:r>
      <w:r w:rsidR="00585C49">
        <w:rPr>
          <w:rFonts w:ascii="Arial" w:hAnsi="Arial" w:cs="Arial"/>
          <w:b w:val="0"/>
          <w:bCs w:val="0"/>
        </w:rPr>
        <w:t>:</w:t>
      </w:r>
    </w:p>
    <w:p w14:paraId="4FE68902" w14:textId="77777777" w:rsidR="00AB5B24" w:rsidRDefault="00585C49" w:rsidP="004C2718">
      <w:pPr>
        <w:pStyle w:val="Title"/>
        <w:ind w:firstLine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LT</w:t>
      </w:r>
      <w:r w:rsidR="0092052B">
        <w:rPr>
          <w:rFonts w:ascii="Arial" w:hAnsi="Arial" w:cs="Arial"/>
          <w:b w:val="0"/>
          <w:bCs w:val="0"/>
        </w:rPr>
        <w:t xml:space="preserve"> </w:t>
      </w:r>
      <w:r w:rsidR="00AF1289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statusText w:type="text" w:val="pakeisti bakalauro baigiamojo darbo temą į &quot;Improvement of accommodation service process in hotel Romantic through customer experience man"/>
            <w:textInput>
              <w:default w:val="&quot;                     &quot; "/>
            </w:textInput>
          </w:ffData>
        </w:fldChar>
      </w:r>
      <w:r w:rsidR="00AF1289">
        <w:rPr>
          <w:rFonts w:ascii="Arial" w:hAnsi="Arial" w:cs="Arial"/>
          <w:b w:val="0"/>
          <w:bCs w:val="0"/>
        </w:rPr>
        <w:instrText xml:space="preserve"> FORMTEXT </w:instrText>
      </w:r>
      <w:r w:rsidR="00AF1289">
        <w:rPr>
          <w:rFonts w:ascii="Arial" w:hAnsi="Arial" w:cs="Arial"/>
          <w:b w:val="0"/>
          <w:bCs w:val="0"/>
        </w:rPr>
      </w:r>
      <w:r w:rsidR="00AF1289">
        <w:rPr>
          <w:rFonts w:ascii="Arial" w:hAnsi="Arial" w:cs="Arial"/>
          <w:b w:val="0"/>
          <w:bCs w:val="0"/>
        </w:rPr>
        <w:fldChar w:fldCharType="separate"/>
      </w:r>
      <w:r w:rsidR="00AF1289">
        <w:rPr>
          <w:rFonts w:ascii="Arial" w:hAnsi="Arial" w:cs="Arial"/>
          <w:b w:val="0"/>
          <w:bCs w:val="0"/>
          <w:noProof/>
        </w:rPr>
        <w:t xml:space="preserve">"                     " </w:t>
      </w:r>
      <w:r w:rsidR="00AF1289"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</w:rPr>
        <w:t>,</w:t>
      </w:r>
    </w:p>
    <w:p w14:paraId="5A22E0C6" w14:textId="77777777" w:rsidR="00585C49" w:rsidRPr="00AB5B24" w:rsidRDefault="00585C49" w:rsidP="004C2718">
      <w:pPr>
        <w:pStyle w:val="Title"/>
        <w:ind w:firstLine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 xml:space="preserve">EN </w:t>
      </w:r>
      <w:r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statusText w:type="text" w:val="pakeisti bakalauro baigiamojo darbo temą į &quot;Improvement of accommodation service process in hotel Romantic through customer experience man"/>
            <w:textInput>
              <w:default w:val="&quot;                     &quot; "/>
            </w:textInput>
          </w:ffData>
        </w:fldChar>
      </w:r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  <w:noProof/>
        </w:rPr>
        <w:t xml:space="preserve">"                     " </w:t>
      </w:r>
      <w:r>
        <w:rPr>
          <w:rFonts w:ascii="Arial" w:hAnsi="Arial" w:cs="Arial"/>
          <w:b w:val="0"/>
          <w:bCs w:val="0"/>
        </w:rPr>
        <w:fldChar w:fldCharType="end"/>
      </w:r>
    </w:p>
    <w:p w14:paraId="0715FDF9" w14:textId="77777777" w:rsidR="00AB5B24" w:rsidRPr="00AB5B24" w:rsidRDefault="00AB5B24" w:rsidP="004C2718">
      <w:pPr>
        <w:pStyle w:val="Title"/>
        <w:jc w:val="both"/>
        <w:rPr>
          <w:rFonts w:ascii="Arial" w:hAnsi="Arial" w:cs="Arial"/>
          <w:b w:val="0"/>
        </w:rPr>
      </w:pPr>
    </w:p>
    <w:p w14:paraId="71BCFE77" w14:textId="77777777" w:rsidR="0005703B" w:rsidRDefault="0005703B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7A7B003B" w14:textId="77777777"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5BC4D1F1" w14:textId="77777777"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28B6E3CB" w14:textId="77777777" w:rsid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0B4DA30A" w14:textId="77777777" w:rsidR="00AB5B24" w:rsidRPr="00AB5B24" w:rsidRDefault="00AB5B24" w:rsidP="00AB5B24">
      <w:pPr>
        <w:pStyle w:val="Title"/>
        <w:ind w:firstLine="720"/>
        <w:jc w:val="left"/>
        <w:rPr>
          <w:rFonts w:ascii="Arial" w:hAnsi="Arial" w:cs="Arial"/>
          <w:b w:val="0"/>
        </w:rPr>
      </w:pPr>
    </w:p>
    <w:p w14:paraId="3C746444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58374FEE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5D024563" w14:textId="77777777" w:rsidR="0005703B" w:rsidRPr="00360385" w:rsidRDefault="0005703B">
      <w:pPr>
        <w:pStyle w:val="Title"/>
        <w:rPr>
          <w:rFonts w:ascii="Arial" w:hAnsi="Arial" w:cs="Arial"/>
        </w:rPr>
      </w:pPr>
    </w:p>
    <w:p w14:paraId="3B2CBE55" w14:textId="77777777" w:rsidR="0005703B" w:rsidRPr="00360385" w:rsidRDefault="00402D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</w:p>
    <w:p w14:paraId="3E8E94C7" w14:textId="77777777" w:rsidR="0005703B" w:rsidRPr="00360385" w:rsidRDefault="0005703B" w:rsidP="00402D68">
      <w:pPr>
        <w:ind w:right="424"/>
        <w:jc w:val="right"/>
        <w:rPr>
          <w:rFonts w:ascii="Arial" w:hAnsi="Arial" w:cs="Arial"/>
          <w:i/>
          <w:iCs/>
        </w:rPr>
      </w:pPr>
      <w:r w:rsidRPr="00360385">
        <w:rPr>
          <w:rFonts w:ascii="Arial" w:hAnsi="Arial" w:cs="Arial"/>
          <w:i/>
          <w:iCs/>
        </w:rPr>
        <w:t>(parašas)</w:t>
      </w:r>
    </w:p>
    <w:sectPr w:rsidR="0005703B" w:rsidRPr="00360385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0sKSWAX2j24FGONqY4Jybvs4rvyVz8YO951ZjQ+dii3iPj9xI494crClkwsYpy2Dk2oRuQXV8yGrxyyPfFCg==" w:salt="09AvOtGECmHPajQ1RvjWWQ==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3B"/>
    <w:rsid w:val="0005703B"/>
    <w:rsid w:val="000A2673"/>
    <w:rsid w:val="00142B8A"/>
    <w:rsid w:val="00193A75"/>
    <w:rsid w:val="00281036"/>
    <w:rsid w:val="002D1C1A"/>
    <w:rsid w:val="00360385"/>
    <w:rsid w:val="00362DFA"/>
    <w:rsid w:val="00371D1F"/>
    <w:rsid w:val="00391993"/>
    <w:rsid w:val="003D065B"/>
    <w:rsid w:val="00402D68"/>
    <w:rsid w:val="0044571A"/>
    <w:rsid w:val="004533B6"/>
    <w:rsid w:val="00467844"/>
    <w:rsid w:val="004C2718"/>
    <w:rsid w:val="004F28B5"/>
    <w:rsid w:val="004F4ABF"/>
    <w:rsid w:val="004F7586"/>
    <w:rsid w:val="00515DE6"/>
    <w:rsid w:val="00542DC8"/>
    <w:rsid w:val="00567FC3"/>
    <w:rsid w:val="00585C49"/>
    <w:rsid w:val="005F77D3"/>
    <w:rsid w:val="006B5495"/>
    <w:rsid w:val="00781015"/>
    <w:rsid w:val="007958A3"/>
    <w:rsid w:val="007A778E"/>
    <w:rsid w:val="008B3201"/>
    <w:rsid w:val="008C1713"/>
    <w:rsid w:val="008E7D58"/>
    <w:rsid w:val="009016B3"/>
    <w:rsid w:val="0092052B"/>
    <w:rsid w:val="00960290"/>
    <w:rsid w:val="009D1D0F"/>
    <w:rsid w:val="009F5236"/>
    <w:rsid w:val="00A35859"/>
    <w:rsid w:val="00A61600"/>
    <w:rsid w:val="00AB5B24"/>
    <w:rsid w:val="00AF1289"/>
    <w:rsid w:val="00B15F74"/>
    <w:rsid w:val="00B2596E"/>
    <w:rsid w:val="00B63BCE"/>
    <w:rsid w:val="00BA0CFC"/>
    <w:rsid w:val="00CA7D2D"/>
    <w:rsid w:val="00CB5391"/>
    <w:rsid w:val="00D263D9"/>
    <w:rsid w:val="00D42DAF"/>
    <w:rsid w:val="00D73D11"/>
    <w:rsid w:val="00E47EE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198EF"/>
  <w15:docId w15:val="{9674A4BF-AFC0-4D55-A16E-3EF59022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2DA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et\Desktop\intranetui%20medziaga\Pra&#353;ymu_pavyzd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BD28-F4CF-4759-A92F-BD111BF9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Prašymu_pavyzdys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creator>stepet</dc:creator>
  <cp:lastModifiedBy>Daina Paliokaitė</cp:lastModifiedBy>
  <cp:revision>5</cp:revision>
  <cp:lastPrinted>1900-12-31T22:00:00Z</cp:lastPrinted>
  <dcterms:created xsi:type="dcterms:W3CDTF">2018-04-24T12:24:00Z</dcterms:created>
  <dcterms:modified xsi:type="dcterms:W3CDTF">2023-03-20T06:38:00Z</dcterms:modified>
</cp:coreProperties>
</file>