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05703B">
      <w:pPr>
        <w:pStyle w:val="Title"/>
        <w:rPr>
          <w:rFonts w:ascii="Arial" w:hAnsi="Arial" w:cs="Arial"/>
        </w:rPr>
      </w:pP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4C2718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:rsidR="00402D68" w:rsidRPr="00A9508E" w:rsidRDefault="00AB5B2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D42DAF" w:rsidRDefault="00D42DAF" w:rsidP="00D42DAF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AF1289" w:rsidRDefault="00D42DAF" w:rsidP="00AF128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 w:rsidR="0092052B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052B">
        <w:rPr>
          <w:rFonts w:ascii="Arial" w:hAnsi="Arial" w:cs="Arial"/>
          <w:b w:val="0"/>
          <w:bCs w:val="0"/>
        </w:rPr>
        <w:instrText xml:space="preserve"> FORMTEXT </w:instrText>
      </w:r>
      <w:r w:rsidR="0092052B">
        <w:rPr>
          <w:rFonts w:ascii="Arial" w:hAnsi="Arial" w:cs="Arial"/>
          <w:b w:val="0"/>
          <w:bCs w:val="0"/>
        </w:rPr>
      </w:r>
      <w:r w:rsidR="0092052B">
        <w:rPr>
          <w:rFonts w:ascii="Arial" w:hAnsi="Arial" w:cs="Arial"/>
          <w:b w:val="0"/>
          <w:bCs w:val="0"/>
        </w:rPr>
        <w:fldChar w:fldCharType="separate"/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AF1289" w:rsidRPr="00AF1289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t>stud.ism.lt</w:t>
      </w:r>
    </w:p>
    <w:p w:rsidR="00D42DAF" w:rsidRPr="00A9508E" w:rsidRDefault="00D42DAF" w:rsidP="00D42DAF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:rsidR="00402D68" w:rsidRPr="009F5236" w:rsidRDefault="0092052B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Programos </w:t>
      </w:r>
      <w:r w:rsidR="004C2718">
        <w:rPr>
          <w:rFonts w:ascii="Arial" w:hAnsi="Arial" w:cs="Arial"/>
          <w:b w:val="0"/>
          <w:bCs w:val="0"/>
        </w:rPr>
        <w:t>direktoriui</w:t>
      </w: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BAIGIAMOJO DARBO </w:t>
      </w:r>
      <w:r w:rsidR="0092052B">
        <w:rPr>
          <w:rFonts w:ascii="Arial" w:hAnsi="Arial" w:cs="Arial"/>
        </w:rPr>
        <w:t>TEMOS KEITIMO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bookmarkStart w:id="1" w:name="_GoBack"/>
      <w:r w:rsidR="00B15F74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2" w:name="Dropdown5"/>
      <w:r w:rsidR="00B15F74"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end"/>
      </w:r>
      <w:bookmarkEnd w:id="2"/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3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</w:t>
      </w:r>
      <w:bookmarkStart w:id="4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5" w:name="Dropdown10"/>
      <w:bookmarkEnd w:id="4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B15F74">
        <w:rPr>
          <w:rFonts w:ascii="Arial" w:hAnsi="Arial" w:cs="Arial"/>
          <w:b w:val="0"/>
          <w:bCs w:val="0"/>
        </w:rPr>
      </w:r>
      <w:r w:rsidR="00B15F74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AF1289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AB5B24" w:rsidRPr="00AB5B24" w:rsidRDefault="0005703B" w:rsidP="004C2718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t>Prašau</w:t>
      </w:r>
      <w:r w:rsidR="00AF1289" w:rsidRPr="00AF1289">
        <w:t xml:space="preserve"> </w:t>
      </w:r>
      <w:r w:rsidR="00AF1289" w:rsidRPr="00AF1289">
        <w:rPr>
          <w:rFonts w:ascii="Arial" w:hAnsi="Arial" w:cs="Arial"/>
          <w:b w:val="0"/>
          <w:bCs w:val="0"/>
        </w:rPr>
        <w:t>p</w:t>
      </w:r>
      <w:r w:rsidR="00AF1289">
        <w:rPr>
          <w:rFonts w:ascii="Arial" w:hAnsi="Arial" w:cs="Arial"/>
          <w:b w:val="0"/>
          <w:bCs w:val="0"/>
        </w:rPr>
        <w:t>akeisti baigiamojo darbo temą į</w:t>
      </w:r>
      <w:r w:rsidR="0092052B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statusText w:type="text" w:val="pakeisti bakalauro baigiamojo darbo temą į &quot;Improvement of accommodation service process in hotel Romantic through customer experience man"/>
            <w:textInput>
              <w:default w:val="&quot;                     &quot; "/>
            </w:textInput>
          </w:ffData>
        </w:fldChar>
      </w:r>
      <w:r w:rsidR="00AF1289">
        <w:rPr>
          <w:rFonts w:ascii="Arial" w:hAnsi="Arial" w:cs="Arial"/>
          <w:b w:val="0"/>
          <w:bCs w:val="0"/>
        </w:rPr>
        <w:instrText xml:space="preserve"> FORMTEXT </w:instrText>
      </w:r>
      <w:r w:rsidR="00AF1289">
        <w:rPr>
          <w:rFonts w:ascii="Arial" w:hAnsi="Arial" w:cs="Arial"/>
          <w:b w:val="0"/>
          <w:bCs w:val="0"/>
        </w:rPr>
      </w:r>
      <w:r w:rsidR="00AF1289">
        <w:rPr>
          <w:rFonts w:ascii="Arial" w:hAnsi="Arial" w:cs="Arial"/>
          <w:b w:val="0"/>
          <w:bCs w:val="0"/>
        </w:rPr>
        <w:fldChar w:fldCharType="separate"/>
      </w:r>
      <w:r w:rsidR="00AF1289">
        <w:rPr>
          <w:rFonts w:ascii="Arial" w:hAnsi="Arial" w:cs="Arial"/>
          <w:b w:val="0"/>
          <w:bCs w:val="0"/>
          <w:noProof/>
        </w:rPr>
        <w:t xml:space="preserve">"                     " </w:t>
      </w:r>
      <w:r w:rsidR="00AF1289">
        <w:rPr>
          <w:rFonts w:ascii="Arial" w:hAnsi="Arial" w:cs="Arial"/>
          <w:b w:val="0"/>
          <w:bCs w:val="0"/>
        </w:rPr>
        <w:fldChar w:fldCharType="end"/>
      </w:r>
      <w:r w:rsidR="00AB5B24">
        <w:rPr>
          <w:rFonts w:ascii="Arial" w:hAnsi="Arial" w:cs="Arial"/>
          <w:b w:val="0"/>
        </w:rPr>
        <w:t>.</w:t>
      </w:r>
      <w:r w:rsidR="00AB5B24" w:rsidRPr="00AB5B24">
        <w:rPr>
          <w:rFonts w:ascii="Arial" w:hAnsi="Arial" w:cs="Arial"/>
          <w:b w:val="0"/>
        </w:rPr>
        <w:t xml:space="preserve"> </w:t>
      </w:r>
    </w:p>
    <w:p w:rsidR="00AB5B24" w:rsidRPr="00AB5B24" w:rsidRDefault="00AB5B24" w:rsidP="004C2718">
      <w:pPr>
        <w:pStyle w:val="Title"/>
        <w:jc w:val="both"/>
        <w:rPr>
          <w:rFonts w:ascii="Arial" w:hAnsi="Arial" w:cs="Arial"/>
          <w:b w:val="0"/>
        </w:rPr>
      </w:pPr>
    </w:p>
    <w:p w:rsidR="0005703B" w:rsidRDefault="0005703B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B"/>
    <w:rsid w:val="0005703B"/>
    <w:rsid w:val="000A2673"/>
    <w:rsid w:val="00142B8A"/>
    <w:rsid w:val="00193A75"/>
    <w:rsid w:val="00281036"/>
    <w:rsid w:val="002D1C1A"/>
    <w:rsid w:val="00360385"/>
    <w:rsid w:val="00362DFA"/>
    <w:rsid w:val="00371D1F"/>
    <w:rsid w:val="00391993"/>
    <w:rsid w:val="003D065B"/>
    <w:rsid w:val="00402D68"/>
    <w:rsid w:val="0044571A"/>
    <w:rsid w:val="004533B6"/>
    <w:rsid w:val="00467844"/>
    <w:rsid w:val="004C2718"/>
    <w:rsid w:val="004F28B5"/>
    <w:rsid w:val="004F4ABF"/>
    <w:rsid w:val="004F7586"/>
    <w:rsid w:val="00515DE6"/>
    <w:rsid w:val="00542DC8"/>
    <w:rsid w:val="00567FC3"/>
    <w:rsid w:val="005F77D3"/>
    <w:rsid w:val="00781015"/>
    <w:rsid w:val="007958A3"/>
    <w:rsid w:val="007A778E"/>
    <w:rsid w:val="008B3201"/>
    <w:rsid w:val="008C1713"/>
    <w:rsid w:val="008E7D58"/>
    <w:rsid w:val="0092052B"/>
    <w:rsid w:val="00960290"/>
    <w:rsid w:val="009D1D0F"/>
    <w:rsid w:val="009F5236"/>
    <w:rsid w:val="00A35859"/>
    <w:rsid w:val="00A61600"/>
    <w:rsid w:val="00AB5B24"/>
    <w:rsid w:val="00AF1289"/>
    <w:rsid w:val="00B15F74"/>
    <w:rsid w:val="00B2596E"/>
    <w:rsid w:val="00B63BCE"/>
    <w:rsid w:val="00BA0CFC"/>
    <w:rsid w:val="00CA7D2D"/>
    <w:rsid w:val="00CB5391"/>
    <w:rsid w:val="00D263D9"/>
    <w:rsid w:val="00D42DAF"/>
    <w:rsid w:val="00D73D11"/>
    <w:rsid w:val="00E47EE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4A4BF-AFC0-4D55-A16E-3EF5902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2DA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9BAF-D842-4461-A94A-DD91120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Ieva Umbražūnė</cp:lastModifiedBy>
  <cp:revision>2</cp:revision>
  <cp:lastPrinted>1900-12-31T22:00:00Z</cp:lastPrinted>
  <dcterms:created xsi:type="dcterms:W3CDTF">2018-04-24T12:24:00Z</dcterms:created>
  <dcterms:modified xsi:type="dcterms:W3CDTF">2018-04-24T12:24:00Z</dcterms:modified>
</cp:coreProperties>
</file>