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3A2D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18B1D858" w14:textId="77777777"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79C57584" w14:textId="77777777"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14:paraId="273A4915" w14:textId="07B921D5" w:rsidR="00402D68" w:rsidRPr="00A9508E" w:rsidRDefault="0066030E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  <w:listEntry w:val="Vadovų magistrantūra"/>
              <w:listEntry w:val="Švietimo lyderystė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end"/>
      </w:r>
    </w:p>
    <w:p w14:paraId="0212757D" w14:textId="77777777"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1931DB22" w14:textId="77777777"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14:paraId="28B06CF7" w14:textId="77777777" w:rsidR="00402D68" w:rsidRPr="00A9508E" w:rsidRDefault="00AB5B2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C25736">
        <w:rPr>
          <w:rFonts w:ascii="Arial" w:hAnsi="Arial" w:cs="Arial"/>
          <w:b w:val="0"/>
          <w:bCs w:val="0"/>
        </w:rPr>
      </w:r>
      <w:r w:rsidR="00C25736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14:paraId="13510066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2588F32B" w14:textId="77777777" w:rsidR="00D42DAF" w:rsidRDefault="00D42DAF" w:rsidP="00D42DAF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11E56F3F" w14:textId="77777777" w:rsidR="00D42DAF" w:rsidRPr="00A9508E" w:rsidRDefault="00D42DAF" w:rsidP="00D42DAF">
      <w:pPr>
        <w:pStyle w:val="Titl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D863A6" w:rsidRPr="00D863A6">
        <w:rPr>
          <w:rFonts w:ascii="Arial" w:hAnsi="Arial" w:cs="Arial"/>
          <w:b w:val="0"/>
          <w:bCs w:val="0"/>
        </w:rPr>
        <w:t xml:space="preserve"> </w:t>
      </w:r>
      <w:r w:rsidR="00D863A6">
        <w:rPr>
          <w:rFonts w:ascii="Arial" w:hAnsi="Arial" w:cs="Arial"/>
          <w:b w:val="0"/>
          <w:bCs w:val="0"/>
        </w:rPr>
        <w:t>stud.ism.lt</w:t>
      </w:r>
    </w:p>
    <w:p w14:paraId="29E98753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7EF940E8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3B3C089B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0922F3C2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1CEE1DF7" w14:textId="77777777"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14:paraId="760040F4" w14:textId="77777777" w:rsidR="00402D68" w:rsidRPr="009F5236" w:rsidRDefault="00D97044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Studijų skyriui</w:t>
      </w:r>
    </w:p>
    <w:p w14:paraId="02C8C1A3" w14:textId="77777777"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14:paraId="6AB93A64" w14:textId="77777777"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14:paraId="5F0206AA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6BC68DA8" w14:textId="77777777"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14:paraId="3B35676F" w14:textId="77777777"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LEIDIMO </w:t>
      </w:r>
      <w:r w:rsidR="00D863A6">
        <w:rPr>
          <w:rFonts w:ascii="Arial" w:hAnsi="Arial" w:cs="Arial"/>
        </w:rPr>
        <w:t>GINTI</w:t>
      </w:r>
      <w:r w:rsidR="00AB5B24">
        <w:rPr>
          <w:rFonts w:ascii="Arial" w:hAnsi="Arial" w:cs="Arial"/>
        </w:rPr>
        <w:t xml:space="preserve"> DARBO GYNIMĄ</w:t>
      </w:r>
    </w:p>
    <w:p w14:paraId="0ACDDB7A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16699C1B" w14:textId="77777777"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9D4067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bookmarkStart w:id="1" w:name="Dropdown5"/>
      <w:r w:rsidR="009D4067">
        <w:rPr>
          <w:rFonts w:ascii="Arial" w:hAnsi="Arial" w:cs="Arial"/>
          <w:b w:val="0"/>
          <w:bCs w:val="0"/>
        </w:rPr>
        <w:instrText xml:space="preserve"> FORMDROPDOWN </w:instrText>
      </w:r>
      <w:r w:rsidR="00C25736">
        <w:rPr>
          <w:rFonts w:ascii="Arial" w:hAnsi="Arial" w:cs="Arial"/>
          <w:b w:val="0"/>
          <w:bCs w:val="0"/>
        </w:rPr>
      </w:r>
      <w:r w:rsidR="00C25736">
        <w:rPr>
          <w:rFonts w:ascii="Arial" w:hAnsi="Arial" w:cs="Arial"/>
          <w:b w:val="0"/>
          <w:bCs w:val="0"/>
        </w:rPr>
        <w:fldChar w:fldCharType="separate"/>
      </w:r>
      <w:r w:rsidR="009D4067">
        <w:rPr>
          <w:rFonts w:ascii="Arial" w:hAnsi="Arial" w:cs="Arial"/>
          <w:b w:val="0"/>
          <w:bCs w:val="0"/>
        </w:rPr>
        <w:fldChar w:fldCharType="end"/>
      </w:r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2" w:name="Dropdown8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C25736">
        <w:rPr>
          <w:rFonts w:ascii="Arial" w:hAnsi="Arial" w:cs="Arial"/>
          <w:b w:val="0"/>
          <w:bCs w:val="0"/>
        </w:rPr>
      </w:r>
      <w:r w:rsidR="00C25736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 </w:t>
      </w:r>
      <w:bookmarkStart w:id="3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C25736">
        <w:rPr>
          <w:rFonts w:ascii="Arial" w:hAnsi="Arial" w:cs="Arial"/>
          <w:b w:val="0"/>
          <w:bCs w:val="0"/>
        </w:rPr>
      </w:r>
      <w:r w:rsidR="00C25736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4" w:name="Dropdown10"/>
      <w:bookmarkEnd w:id="3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C25736">
        <w:rPr>
          <w:rFonts w:ascii="Arial" w:hAnsi="Arial" w:cs="Arial"/>
          <w:b w:val="0"/>
          <w:bCs w:val="0"/>
        </w:rPr>
      </w:r>
      <w:r w:rsidR="00C25736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 xml:space="preserve">    d.</w:t>
      </w:r>
    </w:p>
    <w:p w14:paraId="6C9687E8" w14:textId="77777777" w:rsidR="008E7D58" w:rsidRPr="00360385" w:rsidRDefault="00D863A6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14:paraId="65E8AFC9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2AACB06D" w14:textId="77777777"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14:paraId="3DF9097C" w14:textId="77777777"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14:paraId="15EDA341" w14:textId="58A40124" w:rsidR="00AB5B24" w:rsidRPr="00AB5B24" w:rsidRDefault="0005703B" w:rsidP="008270D6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 w:rsidR="00AB5B24" w:rsidRPr="00AB5B24">
        <w:rPr>
          <w:rFonts w:ascii="Arial" w:hAnsi="Arial" w:cs="Arial"/>
          <w:b w:val="0"/>
        </w:rPr>
        <w:t xml:space="preserve">leisti ginti baigiamąjį darbą </w:t>
      </w:r>
      <w:r w:rsidR="0066030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2022 metų pavasario"/>
              <w:listEntry w:val="2022 metų rudens"/>
              <w:listEntry w:val="2023 metų pavasario"/>
              <w:listEntry w:val="2023 metų rudens "/>
              <w:listEntry w:val="2024 metų pavasario "/>
              <w:listEntry w:val="2024 metų rudens"/>
              <w:listEntry w:val="2025 metų pavasario"/>
              <w:listEntry w:val="2025 metų rudens"/>
            </w:ddList>
          </w:ffData>
        </w:fldChar>
      </w:r>
      <w:r w:rsidR="0066030E">
        <w:rPr>
          <w:rFonts w:ascii="Arial" w:hAnsi="Arial" w:cs="Arial"/>
          <w:b w:val="0"/>
          <w:bCs w:val="0"/>
        </w:rPr>
        <w:instrText xml:space="preserve"> FORMDROPDOWN </w:instrText>
      </w:r>
      <w:r w:rsidR="0066030E">
        <w:rPr>
          <w:rFonts w:ascii="Arial" w:hAnsi="Arial" w:cs="Arial"/>
          <w:b w:val="0"/>
          <w:bCs w:val="0"/>
        </w:rPr>
      </w:r>
      <w:r w:rsidR="0066030E">
        <w:rPr>
          <w:rFonts w:ascii="Arial" w:hAnsi="Arial" w:cs="Arial"/>
          <w:b w:val="0"/>
          <w:bCs w:val="0"/>
        </w:rPr>
        <w:fldChar w:fldCharType="end"/>
      </w:r>
      <w:r w:rsidR="00AB5B24">
        <w:rPr>
          <w:rFonts w:ascii="Arial" w:hAnsi="Arial" w:cs="Arial"/>
          <w:b w:val="0"/>
          <w:bCs w:val="0"/>
        </w:rPr>
        <w:t xml:space="preserve"> </w:t>
      </w:r>
      <w:r w:rsidR="00AB5B24">
        <w:rPr>
          <w:rFonts w:ascii="Arial" w:hAnsi="Arial" w:cs="Arial"/>
          <w:b w:val="0"/>
        </w:rPr>
        <w:t>semestr</w:t>
      </w:r>
      <w:r w:rsidR="00515DE6">
        <w:rPr>
          <w:rFonts w:ascii="Arial" w:hAnsi="Arial" w:cs="Arial"/>
          <w:b w:val="0"/>
        </w:rPr>
        <w:t xml:space="preserve">o metu, </w:t>
      </w:r>
      <w:r w:rsidR="00D263D9">
        <w:rPr>
          <w:rFonts w:ascii="Arial" w:hAnsi="Arial" w:cs="Arial"/>
          <w:b w:val="0"/>
        </w:rPr>
        <w:t>likvidavus akademines skolas</w:t>
      </w:r>
      <w:r w:rsidR="00AB5B24">
        <w:rPr>
          <w:rFonts w:ascii="Arial" w:hAnsi="Arial" w:cs="Arial"/>
          <w:b w:val="0"/>
        </w:rPr>
        <w:t>.</w:t>
      </w:r>
      <w:r w:rsidR="00AB5B24" w:rsidRPr="00AB5B24">
        <w:rPr>
          <w:rFonts w:ascii="Arial" w:hAnsi="Arial" w:cs="Arial"/>
          <w:b w:val="0"/>
        </w:rPr>
        <w:t xml:space="preserve"> </w:t>
      </w:r>
    </w:p>
    <w:p w14:paraId="589CB9D9" w14:textId="77777777" w:rsidR="00AB5B24" w:rsidRPr="00AB5B24" w:rsidRDefault="00AB5B24" w:rsidP="008270D6">
      <w:pPr>
        <w:pStyle w:val="Title"/>
        <w:jc w:val="both"/>
        <w:rPr>
          <w:rFonts w:ascii="Arial" w:hAnsi="Arial" w:cs="Arial"/>
          <w:b w:val="0"/>
        </w:rPr>
      </w:pPr>
    </w:p>
    <w:p w14:paraId="0F928D61" w14:textId="77777777" w:rsidR="0005703B" w:rsidRDefault="00AB5B24" w:rsidP="008270D6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AB5B24">
        <w:rPr>
          <w:rFonts w:ascii="Arial" w:hAnsi="Arial" w:cs="Arial"/>
          <w:b w:val="0"/>
        </w:rPr>
        <w:t xml:space="preserve">Su studijų reglamento </w:t>
      </w:r>
      <w:r w:rsidR="00D97044">
        <w:rPr>
          <w:rFonts w:ascii="Arial" w:hAnsi="Arial" w:cs="Arial"/>
          <w:b w:val="0"/>
        </w:rPr>
        <w:t>16</w:t>
      </w:r>
      <w:r>
        <w:rPr>
          <w:rFonts w:ascii="Arial" w:hAnsi="Arial" w:cs="Arial"/>
          <w:b w:val="0"/>
        </w:rPr>
        <w:t xml:space="preserve"> dalimi</w:t>
      </w:r>
      <w:r w:rsidR="00A61600">
        <w:rPr>
          <w:rFonts w:ascii="Arial" w:hAnsi="Arial" w:cs="Arial"/>
          <w:b w:val="0"/>
        </w:rPr>
        <w:t xml:space="preserve"> („Universitetinių studijų baigimas“)</w:t>
      </w:r>
      <w:r>
        <w:rPr>
          <w:rFonts w:ascii="Arial" w:hAnsi="Arial" w:cs="Arial"/>
          <w:b w:val="0"/>
        </w:rPr>
        <w:t xml:space="preserve"> esu susipažinęs.</w:t>
      </w:r>
    </w:p>
    <w:p w14:paraId="04468A06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2129BC1B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59222CED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0F226721" w14:textId="77777777"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35DB0719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2EAC2712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1D63A0FA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12235C95" w14:textId="77777777"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14:paraId="71A377B9" w14:textId="77777777"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/zRvIzYO3vpTCgjvcTSBACkGbfry0Ac54KKBC2a3K/Mvl26Bso9/6Dt/kOTl1TKZFQhfJllN+y3L8CEXJJDw==" w:salt="DVc4jvNzahW803a9YO6ybg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I1NTWwNDE1MDBW0lEKTi0uzszPAykwrAUArPqd5iwAAAA="/>
  </w:docVars>
  <w:rsids>
    <w:rsidRoot w:val="0005703B"/>
    <w:rsid w:val="0005703B"/>
    <w:rsid w:val="000A2673"/>
    <w:rsid w:val="00142B8A"/>
    <w:rsid w:val="00193A75"/>
    <w:rsid w:val="00281036"/>
    <w:rsid w:val="00360385"/>
    <w:rsid w:val="00362DFA"/>
    <w:rsid w:val="00371D1F"/>
    <w:rsid w:val="00391993"/>
    <w:rsid w:val="003D065B"/>
    <w:rsid w:val="00402D68"/>
    <w:rsid w:val="0044571A"/>
    <w:rsid w:val="004533B6"/>
    <w:rsid w:val="00467844"/>
    <w:rsid w:val="004F28B5"/>
    <w:rsid w:val="004F4ABF"/>
    <w:rsid w:val="004F7586"/>
    <w:rsid w:val="00515DE6"/>
    <w:rsid w:val="00542DC8"/>
    <w:rsid w:val="00567FC3"/>
    <w:rsid w:val="005E46DD"/>
    <w:rsid w:val="005F77D3"/>
    <w:rsid w:val="0066030E"/>
    <w:rsid w:val="00781015"/>
    <w:rsid w:val="007958A3"/>
    <w:rsid w:val="007A778E"/>
    <w:rsid w:val="008270D6"/>
    <w:rsid w:val="008B3201"/>
    <w:rsid w:val="008C1713"/>
    <w:rsid w:val="008E7D58"/>
    <w:rsid w:val="00960290"/>
    <w:rsid w:val="009D1D0F"/>
    <w:rsid w:val="009D4067"/>
    <w:rsid w:val="009F5236"/>
    <w:rsid w:val="00A276E3"/>
    <w:rsid w:val="00A35859"/>
    <w:rsid w:val="00A61600"/>
    <w:rsid w:val="00AB5B24"/>
    <w:rsid w:val="00B2596E"/>
    <w:rsid w:val="00B63BCE"/>
    <w:rsid w:val="00BA0CFC"/>
    <w:rsid w:val="00C25736"/>
    <w:rsid w:val="00CB5391"/>
    <w:rsid w:val="00D263D9"/>
    <w:rsid w:val="00D42DAF"/>
    <w:rsid w:val="00D73D11"/>
    <w:rsid w:val="00D863A6"/>
    <w:rsid w:val="00D97044"/>
    <w:rsid w:val="00E47EE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980A3"/>
  <w15:docId w15:val="{9674A4BF-AFC0-4D55-A16E-3EF5902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2DA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4D19-BA7D-4BEC-9B51-9DA2121C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Daina Paliokaitė</cp:lastModifiedBy>
  <cp:revision>6</cp:revision>
  <cp:lastPrinted>1900-12-31T22:00:00Z</cp:lastPrinted>
  <dcterms:created xsi:type="dcterms:W3CDTF">2018-04-24T12:17:00Z</dcterms:created>
  <dcterms:modified xsi:type="dcterms:W3CDTF">2023-03-20T06:35:00Z</dcterms:modified>
</cp:coreProperties>
</file>