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E842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4D842788" w14:textId="77777777"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61ED7A66" w14:textId="77777777"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14:paraId="6E7D8DC4" w14:textId="0951BA35" w:rsidR="00402D68" w:rsidRPr="00A9508E" w:rsidRDefault="004F74F0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  <w:listEntry w:val="Vadovų magistrantūra"/>
              <w:listEntry w:val="Švietimo lyderystė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end"/>
      </w:r>
    </w:p>
    <w:p w14:paraId="61B49BED" w14:textId="77777777"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68CEB986" w14:textId="77777777"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p w14:paraId="5DB02F22" w14:textId="77777777" w:rsidR="00402D68" w:rsidRPr="00A9508E" w:rsidRDefault="003A2E87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  <w:listEntry w:val="II kursas"/>
            </w:ddList>
          </w:ffData>
        </w:fldChar>
      </w:r>
      <w:bookmarkStart w:id="0" w:name="Dropdown2"/>
      <w:r>
        <w:rPr>
          <w:rFonts w:ascii="Arial" w:hAnsi="Arial" w:cs="Arial"/>
          <w:b w:val="0"/>
          <w:bCs w:val="0"/>
        </w:rPr>
        <w:instrText xml:space="preserve"> FORMDROPDOWN </w:instrText>
      </w:r>
      <w:r w:rsidR="00E22E80">
        <w:rPr>
          <w:rFonts w:ascii="Arial" w:hAnsi="Arial" w:cs="Arial"/>
          <w:b w:val="0"/>
          <w:bCs w:val="0"/>
        </w:rPr>
      </w:r>
      <w:r w:rsidR="00E22E80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14:paraId="4B0D02F1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4D36BE5A" w14:textId="77777777" w:rsidR="000442EB" w:rsidRDefault="000442EB" w:rsidP="000442EB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483164A0" w14:textId="77777777" w:rsidR="00402D68" w:rsidRPr="00A9508E" w:rsidRDefault="000442EB" w:rsidP="000442EB">
      <w:pPr>
        <w:pStyle w:val="Titl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BC14BB" w:rsidRPr="00BC14BB">
        <w:rPr>
          <w:rFonts w:ascii="Arial" w:hAnsi="Arial" w:cs="Arial"/>
          <w:b w:val="0"/>
          <w:bCs w:val="0"/>
        </w:rPr>
        <w:t xml:space="preserve"> </w:t>
      </w:r>
      <w:r w:rsidR="00BC14BB">
        <w:rPr>
          <w:rFonts w:ascii="Arial" w:hAnsi="Arial" w:cs="Arial"/>
          <w:b w:val="0"/>
          <w:bCs w:val="0"/>
        </w:rPr>
        <w:t>stud.ism.lt</w:t>
      </w:r>
    </w:p>
    <w:p w14:paraId="29EE377A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32D305A2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648BE82C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6656D565" w14:textId="77777777"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14:paraId="2C4575BC" w14:textId="77777777" w:rsidR="00402D68" w:rsidRPr="00BC14BB" w:rsidRDefault="00BA779A" w:rsidP="00BA779A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Studijų skyrius</w:t>
      </w:r>
    </w:p>
    <w:p w14:paraId="7FC2724D" w14:textId="77777777"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14:paraId="61A7FF56" w14:textId="77777777"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14:paraId="04FB80C1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3F871EEA" w14:textId="77777777"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14:paraId="3DB9D6B1" w14:textId="77777777"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LEIDIMO</w:t>
      </w:r>
      <w:r w:rsidR="00300C03" w:rsidRPr="00300C03">
        <w:rPr>
          <w:rFonts w:ascii="Arial" w:hAnsi="Arial" w:cs="Arial"/>
        </w:rPr>
        <w:t xml:space="preserve"> </w:t>
      </w:r>
      <w:r w:rsidR="00670FE0">
        <w:rPr>
          <w:rFonts w:ascii="Arial" w:hAnsi="Arial" w:cs="Arial"/>
        </w:rPr>
        <w:t>RENGTI IR GI</w:t>
      </w:r>
      <w:r w:rsidR="00300C03">
        <w:rPr>
          <w:rFonts w:ascii="Arial" w:hAnsi="Arial" w:cs="Arial"/>
        </w:rPr>
        <w:t>NTI</w:t>
      </w:r>
      <w:r w:rsidR="00AB5B24">
        <w:rPr>
          <w:rFonts w:ascii="Arial" w:hAnsi="Arial" w:cs="Arial"/>
        </w:rPr>
        <w:t xml:space="preserve"> </w:t>
      </w:r>
      <w:r w:rsidR="00300C03">
        <w:rPr>
          <w:rFonts w:ascii="Arial" w:hAnsi="Arial" w:cs="Arial"/>
        </w:rPr>
        <w:t xml:space="preserve"> BAIGIAMĄJĮ DARBĄ</w:t>
      </w:r>
    </w:p>
    <w:p w14:paraId="1D6E1C6B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2444FFBA" w14:textId="5A99C863"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4F74F0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bookmarkStart w:id="1" w:name="Dropdown5"/>
      <w:r w:rsidR="004F74F0">
        <w:rPr>
          <w:rFonts w:ascii="Arial" w:hAnsi="Arial" w:cs="Arial"/>
          <w:b w:val="0"/>
          <w:bCs w:val="0"/>
        </w:rPr>
        <w:instrText xml:space="preserve"> FORMDROPDOWN </w:instrText>
      </w:r>
      <w:r w:rsidR="004F74F0">
        <w:rPr>
          <w:rFonts w:ascii="Arial" w:hAnsi="Arial" w:cs="Arial"/>
          <w:b w:val="0"/>
          <w:bCs w:val="0"/>
        </w:rPr>
      </w:r>
      <w:r w:rsidR="004F74F0">
        <w:rPr>
          <w:rFonts w:ascii="Arial" w:hAnsi="Arial" w:cs="Arial"/>
          <w:b w:val="0"/>
          <w:bCs w:val="0"/>
        </w:rPr>
        <w:fldChar w:fldCharType="end"/>
      </w:r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r w:rsidR="005D3FEF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bookmarkStart w:id="2" w:name="Dropdown8"/>
      <w:r w:rsidR="005D3FEF">
        <w:rPr>
          <w:rFonts w:ascii="Arial" w:hAnsi="Arial" w:cs="Arial"/>
          <w:b w:val="0"/>
          <w:bCs w:val="0"/>
        </w:rPr>
        <w:instrText xml:space="preserve"> FORMDROPDOWN </w:instrText>
      </w:r>
      <w:r w:rsidR="00E22E80">
        <w:rPr>
          <w:rFonts w:ascii="Arial" w:hAnsi="Arial" w:cs="Arial"/>
          <w:b w:val="0"/>
          <w:bCs w:val="0"/>
        </w:rPr>
      </w:r>
      <w:r w:rsidR="00E22E80">
        <w:rPr>
          <w:rFonts w:ascii="Arial" w:hAnsi="Arial" w:cs="Arial"/>
          <w:b w:val="0"/>
          <w:bCs w:val="0"/>
        </w:rPr>
        <w:fldChar w:fldCharType="separate"/>
      </w:r>
      <w:r w:rsidR="005D3FEF"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 </w:t>
      </w:r>
      <w:bookmarkStart w:id="3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E22E80">
        <w:rPr>
          <w:rFonts w:ascii="Arial" w:hAnsi="Arial" w:cs="Arial"/>
          <w:b w:val="0"/>
          <w:bCs w:val="0"/>
        </w:rPr>
      </w:r>
      <w:r w:rsidR="00E22E80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4" w:name="Dropdown10"/>
      <w:bookmarkEnd w:id="3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E22E80">
        <w:rPr>
          <w:rFonts w:ascii="Arial" w:hAnsi="Arial" w:cs="Arial"/>
          <w:b w:val="0"/>
          <w:bCs w:val="0"/>
        </w:rPr>
      </w:r>
      <w:r w:rsidR="00E22E80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 xml:space="preserve">    d.</w:t>
      </w:r>
    </w:p>
    <w:p w14:paraId="061347A8" w14:textId="77777777" w:rsidR="008E7D58" w:rsidRPr="00360385" w:rsidRDefault="00BC14BB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14:paraId="2CB0BDA4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13680C9B" w14:textId="77777777"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14:paraId="19B8497D" w14:textId="77777777"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14:paraId="4DE7F635" w14:textId="28973AB3" w:rsidR="00AB5B24" w:rsidRPr="00AB5B24" w:rsidRDefault="0005703B" w:rsidP="002B501F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 w:rsidR="00AB5B24" w:rsidRPr="00AB5B24">
        <w:rPr>
          <w:rFonts w:ascii="Arial" w:hAnsi="Arial" w:cs="Arial"/>
          <w:b w:val="0"/>
        </w:rPr>
        <w:t xml:space="preserve">leisti man rengti ir ginti baigiamąjį darbą </w:t>
      </w:r>
      <w:r w:rsidR="004F74F0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2022 metų pavasario"/>
              <w:listEntry w:val="2022 metų rudens"/>
              <w:listEntry w:val="2023 metų rudens"/>
              <w:listEntry w:val="2023 metų pavasario"/>
              <w:listEntry w:val="2024 metų pavasario"/>
              <w:listEntry w:val="2024 metų rudens"/>
              <w:listEntry w:val="2025 metų pavasario "/>
              <w:listEntry w:val="2025 metų rudens"/>
            </w:ddList>
          </w:ffData>
        </w:fldChar>
      </w:r>
      <w:r w:rsidR="004F74F0">
        <w:rPr>
          <w:rFonts w:ascii="Arial" w:hAnsi="Arial" w:cs="Arial"/>
          <w:b w:val="0"/>
          <w:bCs w:val="0"/>
        </w:rPr>
        <w:instrText xml:space="preserve"> FORMDROPDOWN </w:instrText>
      </w:r>
      <w:r w:rsidR="004F74F0">
        <w:rPr>
          <w:rFonts w:ascii="Arial" w:hAnsi="Arial" w:cs="Arial"/>
          <w:b w:val="0"/>
          <w:bCs w:val="0"/>
        </w:rPr>
      </w:r>
      <w:r w:rsidR="004F74F0">
        <w:rPr>
          <w:rFonts w:ascii="Arial" w:hAnsi="Arial" w:cs="Arial"/>
          <w:b w:val="0"/>
          <w:bCs w:val="0"/>
        </w:rPr>
        <w:fldChar w:fldCharType="end"/>
      </w:r>
      <w:r w:rsidR="00AB5B24">
        <w:rPr>
          <w:rFonts w:ascii="Arial" w:hAnsi="Arial" w:cs="Arial"/>
          <w:b w:val="0"/>
          <w:bCs w:val="0"/>
        </w:rPr>
        <w:t xml:space="preserve"> </w:t>
      </w:r>
      <w:r w:rsidR="00AB5B24">
        <w:rPr>
          <w:rFonts w:ascii="Arial" w:hAnsi="Arial" w:cs="Arial"/>
          <w:b w:val="0"/>
        </w:rPr>
        <w:t>semestr</w:t>
      </w:r>
      <w:r w:rsidR="00515DE6">
        <w:rPr>
          <w:rFonts w:ascii="Arial" w:hAnsi="Arial" w:cs="Arial"/>
          <w:b w:val="0"/>
        </w:rPr>
        <w:t xml:space="preserve">o metu, </w:t>
      </w:r>
      <w:r w:rsidR="00AB5B24" w:rsidRPr="00AB5B24">
        <w:rPr>
          <w:rFonts w:ascii="Arial" w:hAnsi="Arial" w:cs="Arial"/>
          <w:b w:val="0"/>
        </w:rPr>
        <w:t>sumok</w:t>
      </w:r>
      <w:r w:rsidR="00515DE6">
        <w:rPr>
          <w:rFonts w:ascii="Arial" w:hAnsi="Arial" w:cs="Arial"/>
          <w:b w:val="0"/>
        </w:rPr>
        <w:t>ėjus</w:t>
      </w:r>
      <w:r w:rsidR="00AB5B24" w:rsidRPr="00AB5B24">
        <w:rPr>
          <w:rFonts w:ascii="Arial" w:hAnsi="Arial" w:cs="Arial"/>
          <w:b w:val="0"/>
        </w:rPr>
        <w:t xml:space="preserve"> </w:t>
      </w:r>
      <w:r w:rsidR="00683641">
        <w:rPr>
          <w:rFonts w:ascii="Arial" w:hAnsi="Arial" w:cs="Arial"/>
          <w:b w:val="0"/>
        </w:rPr>
        <w:t>baigiamojo darbo kreditų apimtį atitinkantį studijų mokestį, pagal papildomų studijų paslaugų kredito kainą.</w:t>
      </w:r>
      <w:r w:rsidR="00AB5B24" w:rsidRPr="00AB5B24">
        <w:rPr>
          <w:rFonts w:ascii="Arial" w:hAnsi="Arial" w:cs="Arial"/>
          <w:b w:val="0"/>
        </w:rPr>
        <w:t xml:space="preserve"> </w:t>
      </w:r>
    </w:p>
    <w:p w14:paraId="56DD3920" w14:textId="77777777" w:rsidR="00AB5B24" w:rsidRPr="00AB5B24" w:rsidRDefault="00AB5B24" w:rsidP="002B501F">
      <w:pPr>
        <w:pStyle w:val="Title"/>
        <w:jc w:val="both"/>
        <w:rPr>
          <w:rFonts w:ascii="Arial" w:hAnsi="Arial" w:cs="Arial"/>
          <w:b w:val="0"/>
        </w:rPr>
      </w:pPr>
    </w:p>
    <w:p w14:paraId="7FE573B6" w14:textId="77777777" w:rsidR="0005703B" w:rsidRDefault="00E17BE4" w:rsidP="002B501F">
      <w:pPr>
        <w:pStyle w:val="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Su S</w:t>
      </w:r>
      <w:r w:rsidR="00AB5B24" w:rsidRPr="00AB5B24">
        <w:rPr>
          <w:rFonts w:ascii="Arial" w:hAnsi="Arial" w:cs="Arial"/>
          <w:b w:val="0"/>
        </w:rPr>
        <w:t xml:space="preserve">tudijų reglamento </w:t>
      </w:r>
      <w:r w:rsidR="00C57667">
        <w:rPr>
          <w:rFonts w:ascii="Arial" w:hAnsi="Arial" w:cs="Arial"/>
          <w:b w:val="0"/>
        </w:rPr>
        <w:t>16</w:t>
      </w:r>
      <w:r w:rsidR="00AB5B24">
        <w:rPr>
          <w:rFonts w:ascii="Arial" w:hAnsi="Arial" w:cs="Arial"/>
          <w:b w:val="0"/>
        </w:rPr>
        <w:t xml:space="preserve"> dalimi</w:t>
      </w:r>
      <w:r w:rsidR="00A61600">
        <w:rPr>
          <w:rFonts w:ascii="Arial" w:hAnsi="Arial" w:cs="Arial"/>
          <w:b w:val="0"/>
        </w:rPr>
        <w:t xml:space="preserve"> („Universitetinių studijų baigimas“)</w:t>
      </w:r>
      <w:r w:rsidR="00AB5B24">
        <w:rPr>
          <w:rFonts w:ascii="Arial" w:hAnsi="Arial" w:cs="Arial"/>
          <w:b w:val="0"/>
        </w:rPr>
        <w:t xml:space="preserve"> esu susipažinęs.</w:t>
      </w:r>
    </w:p>
    <w:p w14:paraId="20950D52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112CD48A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7FE26C20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2C5AF818" w14:textId="77777777"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38EC7CEC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63813928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6F7AA20C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4EA7A37D" w14:textId="77777777"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14:paraId="1037D971" w14:textId="77777777"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WUHX9h/15o08AKsVOW4e01Gt9tokKMOMPyyCSNHjLpFtv6m7Vr6kD54JwVJJ8OywgPEs3wFu7Pz1E92vBIJ5g==" w:salt="99qXw7YmJ1gWKE+2Ci5UwQ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IxszQ2MLMwNjNR0lEKTi0uzszPAykwrAUAw3LFiCwAAAA="/>
  </w:docVars>
  <w:rsids>
    <w:rsidRoot w:val="0005703B"/>
    <w:rsid w:val="00026BD8"/>
    <w:rsid w:val="000442EB"/>
    <w:rsid w:val="0005703B"/>
    <w:rsid w:val="000B72F7"/>
    <w:rsid w:val="00142B8A"/>
    <w:rsid w:val="00193A75"/>
    <w:rsid w:val="001D3598"/>
    <w:rsid w:val="002B501F"/>
    <w:rsid w:val="002F6508"/>
    <w:rsid w:val="00300C03"/>
    <w:rsid w:val="00360385"/>
    <w:rsid w:val="003A2E87"/>
    <w:rsid w:val="003D17ED"/>
    <w:rsid w:val="00402D68"/>
    <w:rsid w:val="004533B6"/>
    <w:rsid w:val="004F28B5"/>
    <w:rsid w:val="004F74F0"/>
    <w:rsid w:val="004F7586"/>
    <w:rsid w:val="00515DE6"/>
    <w:rsid w:val="005243CE"/>
    <w:rsid w:val="00567FC3"/>
    <w:rsid w:val="005D3FEF"/>
    <w:rsid w:val="00670FE0"/>
    <w:rsid w:val="00683641"/>
    <w:rsid w:val="00695CDA"/>
    <w:rsid w:val="007958A3"/>
    <w:rsid w:val="00804F18"/>
    <w:rsid w:val="00810755"/>
    <w:rsid w:val="008B3201"/>
    <w:rsid w:val="008C1713"/>
    <w:rsid w:val="008E7D58"/>
    <w:rsid w:val="009223D2"/>
    <w:rsid w:val="00960290"/>
    <w:rsid w:val="00982896"/>
    <w:rsid w:val="00991647"/>
    <w:rsid w:val="009D1D0F"/>
    <w:rsid w:val="00A35859"/>
    <w:rsid w:val="00A61600"/>
    <w:rsid w:val="00A75569"/>
    <w:rsid w:val="00AB3929"/>
    <w:rsid w:val="00AB5B24"/>
    <w:rsid w:val="00B2596E"/>
    <w:rsid w:val="00B622A2"/>
    <w:rsid w:val="00B63BCE"/>
    <w:rsid w:val="00B77231"/>
    <w:rsid w:val="00BA0CFC"/>
    <w:rsid w:val="00BA779A"/>
    <w:rsid w:val="00BC14BB"/>
    <w:rsid w:val="00C57667"/>
    <w:rsid w:val="00CB5391"/>
    <w:rsid w:val="00D05197"/>
    <w:rsid w:val="00D10AC5"/>
    <w:rsid w:val="00D73D11"/>
    <w:rsid w:val="00E02208"/>
    <w:rsid w:val="00E058AD"/>
    <w:rsid w:val="00E17BE4"/>
    <w:rsid w:val="00E22E80"/>
    <w:rsid w:val="00F674CD"/>
    <w:rsid w:val="00F714C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7F7E2"/>
  <w15:docId w15:val="{62B7A7CF-7049-41EA-A0F3-2EF9B79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42EB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0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50B8-EA95-424F-8710-1FF7660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Daina Paliokaitė</cp:lastModifiedBy>
  <cp:revision>8</cp:revision>
  <cp:lastPrinted>1900-12-31T22:00:00Z</cp:lastPrinted>
  <dcterms:created xsi:type="dcterms:W3CDTF">2018-04-24T12:12:00Z</dcterms:created>
  <dcterms:modified xsi:type="dcterms:W3CDTF">2023-03-20T06:33:00Z</dcterms:modified>
</cp:coreProperties>
</file>